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Třída Čsl. legií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212CF6" w:rsidRPr="000023EC" w:rsidRDefault="000023EC" w:rsidP="001E307F">
      <w:pPr>
        <w:pStyle w:val="Nadpis2"/>
        <w:jc w:val="center"/>
        <w:rPr>
          <w:color w:val="auto"/>
        </w:rPr>
      </w:pPr>
      <w:r w:rsidRPr="000023EC">
        <w:rPr>
          <w:color w:val="auto"/>
        </w:rPr>
        <w:t>Vyjmenovaná slova</w:t>
      </w:r>
      <w:r w:rsidR="00A21983">
        <w:rPr>
          <w:color w:val="auto"/>
        </w:rPr>
        <w:t xml:space="preserve"> </w:t>
      </w:r>
      <w:r w:rsidRPr="000023EC">
        <w:rPr>
          <w:color w:val="auto"/>
        </w:rPr>
        <w:t>M</w:t>
      </w:r>
      <w:r w:rsidR="00A21983">
        <w:rPr>
          <w:color w:val="auto"/>
        </w:rPr>
        <w:t xml:space="preserve"> </w:t>
      </w:r>
      <w:bookmarkStart w:id="0" w:name="_GoBack"/>
      <w:bookmarkEnd w:id="0"/>
      <w:r w:rsidRPr="000023EC">
        <w:rPr>
          <w:color w:val="auto"/>
        </w:rPr>
        <w:t>2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A1284F">
        <w:rPr>
          <w:b/>
          <w:bCs/>
          <w:sz w:val="28"/>
          <w:szCs w:val="28"/>
        </w:rPr>
        <w:t>VIII_</w:t>
      </w:r>
      <w:r w:rsidR="000023EC">
        <w:rPr>
          <w:b/>
          <w:bCs/>
          <w:sz w:val="28"/>
          <w:szCs w:val="28"/>
        </w:rPr>
        <w:t>3</w:t>
      </w:r>
      <w:r w:rsidR="00A1284F">
        <w:rPr>
          <w:b/>
          <w:bCs/>
          <w:sz w:val="28"/>
          <w:szCs w:val="28"/>
        </w:rPr>
        <w:t>_02</w:t>
      </w:r>
      <w:r w:rsidR="00C53A4B">
        <w:rPr>
          <w:b/>
          <w:bCs/>
          <w:sz w:val="28"/>
          <w:szCs w:val="28"/>
        </w:rPr>
        <w:t>_</w:t>
      </w:r>
      <w:r w:rsidR="00A1284F">
        <w:rPr>
          <w:b/>
          <w:bCs/>
          <w:sz w:val="28"/>
          <w:szCs w:val="28"/>
        </w:rPr>
        <w:t>ČJ</w:t>
      </w:r>
      <w:r>
        <w:rPr>
          <w:b/>
          <w:bCs/>
          <w:sz w:val="28"/>
          <w:szCs w:val="28"/>
        </w:rPr>
        <w:t xml:space="preserve"> </w:t>
      </w:r>
    </w:p>
    <w:p w:rsidR="004624E9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4624E9">
        <w:rPr>
          <w:b/>
          <w:bCs/>
          <w:sz w:val="28"/>
          <w:szCs w:val="28"/>
        </w:rPr>
        <w:t>J</w:t>
      </w:r>
      <w:r w:rsidR="004B461E">
        <w:rPr>
          <w:b/>
          <w:bCs/>
          <w:sz w:val="28"/>
          <w:szCs w:val="28"/>
        </w:rPr>
        <w:t xml:space="preserve">azyk a </w:t>
      </w:r>
      <w:r w:rsidR="004624E9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4B461E">
        <w:rPr>
          <w:b/>
          <w:bCs/>
          <w:sz w:val="28"/>
          <w:szCs w:val="28"/>
        </w:rPr>
        <w:t>Český jazyk</w:t>
      </w:r>
      <w:r w:rsidR="004624E9">
        <w:rPr>
          <w:b/>
          <w:bCs/>
          <w:sz w:val="28"/>
          <w:szCs w:val="28"/>
        </w:rPr>
        <w:t xml:space="preserve"> a literatura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4B461E">
        <w:rPr>
          <w:b/>
          <w:bCs/>
          <w:sz w:val="28"/>
          <w:szCs w:val="28"/>
        </w:rPr>
        <w:t xml:space="preserve">           </w:t>
      </w:r>
      <w:r w:rsidR="000023EC">
        <w:rPr>
          <w:b/>
          <w:bCs/>
          <w:sz w:val="28"/>
          <w:szCs w:val="28"/>
        </w:rPr>
        <w:t>Psaní i/y po obojetných souhláskách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4624E9">
        <w:rPr>
          <w:bCs/>
          <w:sz w:val="28"/>
          <w:szCs w:val="28"/>
        </w:rPr>
        <w:t xml:space="preserve">                     </w:t>
      </w:r>
      <w:r w:rsidR="003449AD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6600D1" w:rsidP="00396779">
      <w:pPr>
        <w:rPr>
          <w:bCs/>
          <w:sz w:val="24"/>
          <w:szCs w:val="24"/>
        </w:rPr>
      </w:pPr>
      <w:r w:rsidRPr="00B32120">
        <w:rPr>
          <w:bCs/>
          <w:sz w:val="24"/>
          <w:szCs w:val="24"/>
        </w:rPr>
        <w:t>Tento pracovní list je vytvořen</w:t>
      </w:r>
      <w:r w:rsidR="004B461E">
        <w:rPr>
          <w:bCs/>
          <w:sz w:val="24"/>
          <w:szCs w:val="24"/>
        </w:rPr>
        <w:t xml:space="preserve"> </w:t>
      </w:r>
      <w:r w:rsidR="00262B97">
        <w:rPr>
          <w:bCs/>
          <w:sz w:val="24"/>
          <w:szCs w:val="24"/>
        </w:rPr>
        <w:t>na</w:t>
      </w:r>
      <w:r w:rsidR="004B461E">
        <w:rPr>
          <w:bCs/>
          <w:sz w:val="24"/>
          <w:szCs w:val="24"/>
        </w:rPr>
        <w:t xml:space="preserve"> procvičování </w:t>
      </w:r>
      <w:r w:rsidR="000023EC">
        <w:rPr>
          <w:bCs/>
          <w:sz w:val="24"/>
          <w:szCs w:val="24"/>
        </w:rPr>
        <w:t>vyjmenovaných</w:t>
      </w:r>
      <w:r w:rsidR="003449AD">
        <w:rPr>
          <w:bCs/>
          <w:sz w:val="24"/>
          <w:szCs w:val="24"/>
        </w:rPr>
        <w:t xml:space="preserve"> slov</w:t>
      </w:r>
      <w:r w:rsidR="000023EC">
        <w:rPr>
          <w:bCs/>
          <w:sz w:val="24"/>
          <w:szCs w:val="24"/>
        </w:rPr>
        <w:t>.</w:t>
      </w:r>
      <w:r w:rsidR="003449AD">
        <w:rPr>
          <w:bCs/>
          <w:sz w:val="24"/>
          <w:szCs w:val="24"/>
        </w:rPr>
        <w:t xml:space="preserve"> </w:t>
      </w:r>
      <w:r w:rsidR="00C57FEB">
        <w:rPr>
          <w:bCs/>
          <w:sz w:val="24"/>
          <w:szCs w:val="24"/>
        </w:rPr>
        <w:t xml:space="preserve"> 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Prohlašuji dále, že výše uvedený materiál jsem ověřil(a) ve výuce a provedl(a) o tom zápis do TK.</w:t>
      </w:r>
    </w:p>
    <w:p w:rsidR="003449AD" w:rsidRDefault="003662A1" w:rsidP="003449AD">
      <w:pPr>
        <w:rPr>
          <w:sz w:val="28"/>
          <w:szCs w:val="28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  <w:r w:rsidR="003449AD">
        <w:rPr>
          <w:sz w:val="28"/>
          <w:szCs w:val="28"/>
        </w:rPr>
        <w:t xml:space="preserve">    </w:t>
      </w:r>
    </w:p>
    <w:p w:rsidR="003449AD" w:rsidRDefault="003449AD" w:rsidP="003449AD">
      <w:pPr>
        <w:rPr>
          <w:sz w:val="28"/>
          <w:szCs w:val="28"/>
        </w:rPr>
      </w:pPr>
    </w:p>
    <w:p w:rsidR="00DF6B26" w:rsidRP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lastRenderedPageBreak/>
        <w:t xml:space="preserve"> 1. Doplň:</w:t>
      </w:r>
    </w:p>
    <w:p w:rsid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t xml:space="preserve">     Už-tečný hm-z, m-ší díry, b-lé m-šky, hlem-ždí ul-ta, umazan- kom-ník,</w:t>
      </w:r>
    </w:p>
    <w:p w:rsidR="00DF6B26" w:rsidRDefault="00DF6B26" w:rsidP="00DF6B2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F6B26">
        <w:rPr>
          <w:sz w:val="28"/>
          <w:szCs w:val="28"/>
        </w:rPr>
        <w:t xml:space="preserve"> rozb-</w:t>
      </w:r>
      <w:r>
        <w:rPr>
          <w:sz w:val="28"/>
          <w:szCs w:val="28"/>
        </w:rPr>
        <w:t xml:space="preserve">  </w:t>
      </w:r>
      <w:r w:rsidRPr="00DF6B26">
        <w:rPr>
          <w:sz w:val="28"/>
          <w:szCs w:val="28"/>
        </w:rPr>
        <w:t>tá</w:t>
      </w:r>
      <w:r>
        <w:rPr>
          <w:sz w:val="28"/>
          <w:szCs w:val="28"/>
        </w:rPr>
        <w:t xml:space="preserve"> </w:t>
      </w:r>
      <w:r w:rsidRPr="00DF6B26">
        <w:rPr>
          <w:sz w:val="28"/>
          <w:szCs w:val="28"/>
        </w:rPr>
        <w:t xml:space="preserve">m-stička,barevn- kam-nek, um-t podlahu, m-t hlad, b-stré sm-sly, </w:t>
      </w:r>
    </w:p>
    <w:p w:rsidR="00DF6B26" w:rsidRDefault="00DF6B26" w:rsidP="00DF6B2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F6B26">
        <w:rPr>
          <w:sz w:val="28"/>
          <w:szCs w:val="28"/>
        </w:rPr>
        <w:t xml:space="preserve">ob-vatelé m-slivn-, sm-tko   v oku,um-j se m-dlem, zm-je zm-zela, Smetanova </w:t>
      </w:r>
    </w:p>
    <w:p w:rsidR="00DF6B26" w:rsidRPr="00DF6B26" w:rsidRDefault="00DF6B26" w:rsidP="00DF6B2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F6B26">
        <w:rPr>
          <w:sz w:val="28"/>
          <w:szCs w:val="28"/>
        </w:rPr>
        <w:t>Litom-šl, skvělá m-šlenka, dom-šlivý.</w:t>
      </w:r>
    </w:p>
    <w:p w:rsidR="00DF6B26" w:rsidRP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t>2. Doplň rým a doplněná slova k tomu nakresli:</w:t>
      </w:r>
    </w:p>
    <w:p w:rsidR="00DF6B26" w:rsidRPr="00DF6B26" w:rsidRDefault="00DF6B26" w:rsidP="00DF6B2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F6B26">
        <w:rPr>
          <w:sz w:val="28"/>
          <w:szCs w:val="28"/>
        </w:rPr>
        <w:t>V bráně strážci, navíc mříž,                              Copak to k nám přijíždí?</w:t>
      </w:r>
    </w:p>
    <w:p w:rsidR="00DF6B26" w:rsidRPr="00DF6B26" w:rsidRDefault="00DF6B26" w:rsidP="00DF6B2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F6B26">
        <w:rPr>
          <w:sz w:val="28"/>
          <w:szCs w:val="28"/>
        </w:rPr>
        <w:t>Neproklouzne ani __________.                        To jsou přece ___________.</w:t>
      </w:r>
    </w:p>
    <w:p w:rsidR="00DF6B26" w:rsidRPr="00DF6B26" w:rsidRDefault="00DF6B26" w:rsidP="00DF6B26">
      <w:pPr>
        <w:rPr>
          <w:sz w:val="28"/>
          <w:szCs w:val="28"/>
        </w:rPr>
      </w:pPr>
    </w:p>
    <w:p w:rsidR="00DF6B26" w:rsidRP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F6B26">
        <w:rPr>
          <w:sz w:val="28"/>
          <w:szCs w:val="28"/>
        </w:rPr>
        <w:t>Jako vločky sněhu víří                                         Před každým jídlem</w:t>
      </w:r>
    </w:p>
    <w:p w:rsidR="00DF6B26" w:rsidRP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t xml:space="preserve">    Z pampelišky bílé __________.                         Myj si ruce ________.</w:t>
      </w:r>
    </w:p>
    <w:p w:rsidR="00DF6B26" w:rsidRPr="00DF6B26" w:rsidRDefault="00DF6B26" w:rsidP="00DF6B26">
      <w:pPr>
        <w:rPr>
          <w:sz w:val="28"/>
          <w:szCs w:val="28"/>
        </w:rPr>
      </w:pPr>
    </w:p>
    <w:p w:rsidR="00DF6B26" w:rsidRP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t>3.     Rozhodněte:</w:t>
      </w:r>
    </w:p>
    <w:p w:rsidR="00DF6B26" w:rsidRP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tab/>
        <w:t>Je Litom-šl město?              ANO-NE</w:t>
      </w:r>
    </w:p>
    <w:p w:rsidR="00DF6B26" w:rsidRP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tab/>
        <w:t>Je m-š hm-z?                        ANO-NE</w:t>
      </w:r>
    </w:p>
    <w:p w:rsidR="00DF6B26" w:rsidRPr="00DF6B26" w:rsidRDefault="00DF6B26" w:rsidP="00DF6B2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F6B26">
        <w:rPr>
          <w:sz w:val="28"/>
          <w:szCs w:val="28"/>
        </w:rPr>
        <w:t>Je osm-čka sm-čka?            ANO-NE</w:t>
      </w:r>
    </w:p>
    <w:p w:rsidR="00DF6B26" w:rsidRP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t>4. Doplňte do vět:</w:t>
      </w:r>
    </w:p>
    <w:p w:rsidR="00DF6B26" w:rsidRPr="00DF6B26" w:rsidRDefault="00A27339" w:rsidP="00DF6B2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6B26" w:rsidRPr="00DF6B26">
        <w:rPr>
          <w:sz w:val="28"/>
          <w:szCs w:val="28"/>
        </w:rPr>
        <w:t>Dveře domu musíme ______________. Auto dostalo _______________.</w:t>
      </w:r>
    </w:p>
    <w:p w:rsidR="00DF6B26" w:rsidRPr="00DF6B26" w:rsidRDefault="00A27339" w:rsidP="00DF6B2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6B26" w:rsidRPr="00DF6B26">
        <w:rPr>
          <w:sz w:val="28"/>
          <w:szCs w:val="28"/>
        </w:rPr>
        <w:t>Mouchy jsou nepříjemný ____________. V lese vznikla veliká _________.</w:t>
      </w:r>
    </w:p>
    <w:p w:rsidR="00DF6B26" w:rsidRP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t xml:space="preserve">     </w:t>
      </w:r>
      <w:r w:rsidR="00A27339">
        <w:rPr>
          <w:sz w:val="28"/>
          <w:szCs w:val="28"/>
        </w:rPr>
        <w:t xml:space="preserve"> </w:t>
      </w:r>
      <w:r w:rsidRPr="00DF6B26">
        <w:rPr>
          <w:sz w:val="28"/>
          <w:szCs w:val="28"/>
        </w:rPr>
        <w:t>____ pojedeme k babičce. Večer se nusíme ______________.</w:t>
      </w:r>
    </w:p>
    <w:p w:rsidR="00DF6B26" w:rsidRPr="00DF6B26" w:rsidRDefault="00DF6B26" w:rsidP="00DF6B26">
      <w:pPr>
        <w:rPr>
          <w:sz w:val="28"/>
          <w:szCs w:val="28"/>
        </w:rPr>
      </w:pPr>
    </w:p>
    <w:p w:rsidR="00DF6B26" w:rsidRPr="00DF6B26" w:rsidRDefault="00A27339" w:rsidP="00DF6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F6B26" w:rsidRPr="00DF6B26">
        <w:rPr>
          <w:sz w:val="28"/>
          <w:szCs w:val="28"/>
        </w:rPr>
        <w:t>(sm-k, m-, m-t, hm-z, zam-kat, m-tina)</w:t>
      </w:r>
    </w:p>
    <w:p w:rsid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t xml:space="preserve">   </w:t>
      </w:r>
    </w:p>
    <w:p w:rsidR="00DF6B26" w:rsidRDefault="00DF6B26" w:rsidP="00DF6B26">
      <w:pPr>
        <w:rPr>
          <w:sz w:val="28"/>
          <w:szCs w:val="28"/>
        </w:rPr>
      </w:pPr>
    </w:p>
    <w:p w:rsidR="00DF6B26" w:rsidRP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lastRenderedPageBreak/>
        <w:t>1. Doplň:</w:t>
      </w:r>
    </w:p>
    <w:p w:rsid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t xml:space="preserve">       Užitečný hmyz, myší díry, bílé myšky, hlemýždí ulita, umazaný kominík, </w:t>
      </w:r>
    </w:p>
    <w:p w:rsidR="00DF6B26" w:rsidRDefault="00DF6B26" w:rsidP="00DF6B26">
      <w:pPr>
        <w:rPr>
          <w:sz w:val="28"/>
          <w:szCs w:val="28"/>
        </w:rPr>
      </w:pPr>
      <w:r>
        <w:rPr>
          <w:sz w:val="28"/>
          <w:szCs w:val="28"/>
        </w:rPr>
        <w:t xml:space="preserve">       r</w:t>
      </w:r>
      <w:r w:rsidRPr="00DF6B26">
        <w:rPr>
          <w:sz w:val="28"/>
          <w:szCs w:val="28"/>
        </w:rPr>
        <w:t>ozbitá</w:t>
      </w:r>
      <w:r>
        <w:rPr>
          <w:sz w:val="28"/>
          <w:szCs w:val="28"/>
        </w:rPr>
        <w:t xml:space="preserve"> </w:t>
      </w:r>
      <w:r w:rsidRPr="00DF6B26">
        <w:rPr>
          <w:sz w:val="28"/>
          <w:szCs w:val="28"/>
        </w:rPr>
        <w:t xml:space="preserve">  mistička ,barevný kamínek, umýt podlahu, mít hlad, bystré smysly, </w:t>
      </w:r>
    </w:p>
    <w:p w:rsidR="00DF6B26" w:rsidRDefault="00DF6B26" w:rsidP="00DF6B2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F6B26">
        <w:rPr>
          <w:sz w:val="28"/>
          <w:szCs w:val="28"/>
        </w:rPr>
        <w:t xml:space="preserve">obyvatelé myslivny,smítko   v oku, umyj se mýdlem, zmije zmizela, </w:t>
      </w:r>
    </w:p>
    <w:p w:rsidR="00DF6B26" w:rsidRPr="00DF6B26" w:rsidRDefault="00DF6B26" w:rsidP="00DF6B2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F6B26">
        <w:rPr>
          <w:sz w:val="28"/>
          <w:szCs w:val="28"/>
        </w:rPr>
        <w:t>Smetanova Litomyšl, skvělá myšlenka, domýšlivý.</w:t>
      </w:r>
    </w:p>
    <w:p w:rsidR="00DF6B26" w:rsidRPr="00DF6B26" w:rsidRDefault="00DF6B26" w:rsidP="00DF6B26">
      <w:pPr>
        <w:rPr>
          <w:sz w:val="28"/>
          <w:szCs w:val="28"/>
        </w:rPr>
      </w:pPr>
    </w:p>
    <w:p w:rsidR="00DF6B26" w:rsidRP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t xml:space="preserve">  2. Doplň rým a doplněná slova k tomu nakresli:</w:t>
      </w:r>
    </w:p>
    <w:p w:rsidR="00DF6B26" w:rsidRP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t xml:space="preserve">       V bráně strážci, navíc mříž,                              Copak to k nám přijíždí?</w:t>
      </w:r>
    </w:p>
    <w:p w:rsidR="00DF6B26" w:rsidRP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t xml:space="preserve">       neproklouzne ani myš.                                      To jsou přece hlemýždi.</w:t>
      </w:r>
    </w:p>
    <w:p w:rsidR="00DF6B26" w:rsidRPr="00DF6B26" w:rsidRDefault="00DF6B26" w:rsidP="00DF6B26">
      <w:pPr>
        <w:rPr>
          <w:sz w:val="28"/>
          <w:szCs w:val="28"/>
        </w:rPr>
      </w:pPr>
    </w:p>
    <w:p w:rsidR="00DF6B26" w:rsidRP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t xml:space="preserve">      Jako vločky sněhu víří                                         Před každým jídlem</w:t>
      </w:r>
    </w:p>
    <w:p w:rsidR="00DF6B26" w:rsidRP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t xml:space="preserve">      z pampelišky bílé chmýří.                                   myj si ruce mýdlem.</w:t>
      </w:r>
    </w:p>
    <w:p w:rsidR="00DF6B26" w:rsidRPr="00DF6B26" w:rsidRDefault="00DF6B26" w:rsidP="00DF6B26">
      <w:pPr>
        <w:rPr>
          <w:sz w:val="28"/>
          <w:szCs w:val="28"/>
        </w:rPr>
      </w:pPr>
    </w:p>
    <w:p w:rsidR="00DF6B26" w:rsidRP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t>3.     Rozhodněte:</w:t>
      </w:r>
    </w:p>
    <w:p w:rsidR="00DF6B26" w:rsidRP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tab/>
        <w:t xml:space="preserve">Je Litomyšl město?                </w:t>
      </w:r>
      <w:r w:rsidRPr="00262B97">
        <w:rPr>
          <w:color w:val="1F497D" w:themeColor="text2"/>
          <w:sz w:val="28"/>
          <w:szCs w:val="28"/>
        </w:rPr>
        <w:t>ANO</w:t>
      </w:r>
      <w:r w:rsidRPr="00DF6B26">
        <w:rPr>
          <w:sz w:val="28"/>
          <w:szCs w:val="28"/>
        </w:rPr>
        <w:t>-NE</w:t>
      </w:r>
    </w:p>
    <w:p w:rsidR="00DF6B26" w:rsidRPr="00262B97" w:rsidRDefault="00DF6B26" w:rsidP="00DF6B26">
      <w:pPr>
        <w:rPr>
          <w:color w:val="1F497D" w:themeColor="text2"/>
          <w:sz w:val="28"/>
          <w:szCs w:val="28"/>
        </w:rPr>
      </w:pPr>
      <w:r w:rsidRPr="00DF6B26">
        <w:rPr>
          <w:sz w:val="28"/>
          <w:szCs w:val="28"/>
        </w:rPr>
        <w:tab/>
        <w:t>Je myš hmyz?                         ANO-</w:t>
      </w:r>
      <w:r w:rsidRPr="00262B97">
        <w:rPr>
          <w:color w:val="1F497D" w:themeColor="text2"/>
          <w:sz w:val="28"/>
          <w:szCs w:val="28"/>
        </w:rPr>
        <w:t>NE</w:t>
      </w:r>
    </w:p>
    <w:p w:rsidR="00DF6B26" w:rsidRPr="00262B97" w:rsidRDefault="00DF6B26" w:rsidP="00DF6B26">
      <w:pPr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F6B26">
        <w:rPr>
          <w:sz w:val="28"/>
          <w:szCs w:val="28"/>
        </w:rPr>
        <w:t>Je osmička smyčka?               ANO-</w:t>
      </w:r>
      <w:r w:rsidRPr="00262B97">
        <w:rPr>
          <w:color w:val="1F497D" w:themeColor="text2"/>
          <w:sz w:val="28"/>
          <w:szCs w:val="28"/>
        </w:rPr>
        <w:t>NE</w:t>
      </w:r>
    </w:p>
    <w:p w:rsidR="00DF6B26" w:rsidRPr="00DF6B26" w:rsidRDefault="00DF6B26" w:rsidP="00DF6B26">
      <w:pPr>
        <w:rPr>
          <w:sz w:val="28"/>
          <w:szCs w:val="28"/>
        </w:rPr>
      </w:pPr>
    </w:p>
    <w:p w:rsidR="00DF6B26" w:rsidRP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t xml:space="preserve">4. Doplňte do vět: </w:t>
      </w:r>
    </w:p>
    <w:p w:rsidR="00DF6B26" w:rsidRP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F6B26">
        <w:rPr>
          <w:sz w:val="28"/>
          <w:szCs w:val="28"/>
        </w:rPr>
        <w:t>Dveře domu musíme zamykat. Auto dostalo smyk.</w:t>
      </w:r>
    </w:p>
    <w:p w:rsidR="00DF6B26" w:rsidRP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t xml:space="preserve">     Mouchy jsou nepříjemný</w:t>
      </w:r>
      <w:r>
        <w:rPr>
          <w:sz w:val="28"/>
          <w:szCs w:val="28"/>
        </w:rPr>
        <w:t xml:space="preserve"> </w:t>
      </w:r>
      <w:r w:rsidRPr="00DF6B26">
        <w:rPr>
          <w:sz w:val="28"/>
          <w:szCs w:val="28"/>
        </w:rPr>
        <w:t>hmyz. V lese vznikla veliká</w:t>
      </w:r>
      <w:r>
        <w:rPr>
          <w:sz w:val="28"/>
          <w:szCs w:val="28"/>
        </w:rPr>
        <w:t xml:space="preserve"> </w:t>
      </w:r>
      <w:r w:rsidRPr="00DF6B26">
        <w:rPr>
          <w:sz w:val="28"/>
          <w:szCs w:val="28"/>
        </w:rPr>
        <w:t>mýtina.</w:t>
      </w:r>
    </w:p>
    <w:p w:rsidR="00DF6B26" w:rsidRPr="00DF6B26" w:rsidRDefault="00DF6B26" w:rsidP="00DF6B26">
      <w:pPr>
        <w:rPr>
          <w:sz w:val="28"/>
          <w:szCs w:val="28"/>
        </w:rPr>
      </w:pPr>
      <w:r w:rsidRPr="00DF6B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F6B26">
        <w:rPr>
          <w:sz w:val="28"/>
          <w:szCs w:val="28"/>
        </w:rPr>
        <w:t>My pojedeme k babičce. Večer se musíme mýt.</w:t>
      </w:r>
    </w:p>
    <w:p w:rsidR="00DF6B26" w:rsidRPr="00DF6B26" w:rsidRDefault="00DF6B26" w:rsidP="00DF6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F6B26">
        <w:rPr>
          <w:sz w:val="28"/>
          <w:szCs w:val="28"/>
        </w:rPr>
        <w:t>(sm-k, m-, m-t, hm-z, zam-kat, m-tina)</w:t>
      </w:r>
    </w:p>
    <w:p w:rsidR="00DF6B26" w:rsidRDefault="00DF6B26" w:rsidP="003449AD">
      <w:pPr>
        <w:rPr>
          <w:sz w:val="28"/>
          <w:szCs w:val="28"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171920" w:rsidRDefault="00171920" w:rsidP="006600D1">
      <w:pPr>
        <w:pStyle w:val="Default"/>
        <w:rPr>
          <w:b/>
          <w:bCs/>
        </w:rPr>
      </w:pPr>
    </w:p>
    <w:p w:rsidR="00A27339" w:rsidRDefault="00C57FEB" w:rsidP="006600D1">
      <w:pPr>
        <w:pStyle w:val="Default"/>
      </w:pPr>
      <w:r>
        <w:t xml:space="preserve">Nejprve žáci </w:t>
      </w:r>
      <w:r w:rsidR="003449AD">
        <w:t xml:space="preserve">doplní správnou </w:t>
      </w:r>
      <w:r w:rsidR="00DF6B26">
        <w:t xml:space="preserve">samohlásku </w:t>
      </w:r>
      <w:r w:rsidR="003449AD">
        <w:t>do slov</w:t>
      </w:r>
      <w:r>
        <w:t>.</w:t>
      </w:r>
      <w:r w:rsidR="003449AD">
        <w:t xml:space="preserve"> </w:t>
      </w:r>
      <w:r>
        <w:t xml:space="preserve">Dále </w:t>
      </w:r>
      <w:r w:rsidR="00DF6B26">
        <w:t>doplní rým a t</w:t>
      </w:r>
      <w:r w:rsidR="00262B97">
        <w:t xml:space="preserve">en rým </w:t>
      </w:r>
      <w:r w:rsidR="00A27339">
        <w:t xml:space="preserve"> </w:t>
      </w:r>
      <w:r w:rsidR="00DF6B26">
        <w:t>nakreslí</w:t>
      </w:r>
      <w:r w:rsidR="003449AD">
        <w:t>.</w:t>
      </w:r>
      <w:r w:rsidR="00171920">
        <w:t xml:space="preserve"> </w:t>
      </w:r>
    </w:p>
    <w:p w:rsidR="00C57FEB" w:rsidRDefault="00C57FEB" w:rsidP="006600D1">
      <w:pPr>
        <w:pStyle w:val="Default"/>
      </w:pPr>
      <w:r>
        <w:t>V</w:t>
      </w:r>
      <w:r w:rsidR="00DF6B26">
        <w:t> </w:t>
      </w:r>
      <w:r w:rsidR="00A27339">
        <w:t xml:space="preserve"> </w:t>
      </w:r>
      <w:r w:rsidR="00DF6B26">
        <w:t>dalším cvičení zak</w:t>
      </w:r>
      <w:r w:rsidR="00532751">
        <w:t>r</w:t>
      </w:r>
      <w:r w:rsidR="00DF6B26">
        <w:t xml:space="preserve">oužkují odpověď ANO nebo NE. V </w:t>
      </w:r>
      <w:r>
        <w:t xml:space="preserve">posledním cvičení </w:t>
      </w:r>
      <w:r w:rsidR="00DF6B26">
        <w:t xml:space="preserve">doplní do vět správné slovo z nabídky. </w:t>
      </w:r>
    </w:p>
    <w:p w:rsidR="00DF6B26" w:rsidRDefault="00DF6B26" w:rsidP="006600D1">
      <w:pPr>
        <w:pStyle w:val="Default"/>
      </w:pPr>
    </w:p>
    <w:p w:rsidR="00A1284F" w:rsidRDefault="00A1284F" w:rsidP="006600D1">
      <w:pPr>
        <w:pStyle w:val="Default"/>
      </w:pPr>
    </w:p>
    <w:p w:rsidR="006600D1" w:rsidRDefault="006600D1" w:rsidP="006600D1">
      <w:pPr>
        <w:pStyle w:val="Default"/>
      </w:pPr>
      <w:r>
        <w:t xml:space="preserve">Požadavky: </w:t>
      </w:r>
      <w:r w:rsidR="00C57FEB">
        <w:t>pero</w:t>
      </w:r>
      <w:r w:rsidR="00DB63AF">
        <w:t>, pastelky</w:t>
      </w:r>
    </w:p>
    <w:p w:rsidR="00A7259E" w:rsidRPr="006600D1" w:rsidRDefault="00A7259E" w:rsidP="006600D1">
      <w:pPr>
        <w:pStyle w:val="Default"/>
      </w:pPr>
    </w:p>
    <w:p w:rsidR="006600D1" w:rsidRPr="00B32120" w:rsidRDefault="00C57FEB" w:rsidP="006600D1">
      <w:pPr>
        <w:pStyle w:val="Default"/>
        <w:rPr>
          <w:bCs/>
        </w:rPr>
      </w:pPr>
      <w:r>
        <w:rPr>
          <w:bCs/>
        </w:rPr>
        <w:t>S</w:t>
      </w:r>
      <w:r w:rsidR="006600D1" w:rsidRPr="00B32120">
        <w:rPr>
          <w:bCs/>
        </w:rPr>
        <w:t> pracovním listem</w:t>
      </w:r>
      <w:r>
        <w:rPr>
          <w:bCs/>
        </w:rPr>
        <w:t xml:space="preserve"> pracují žáci samostatně.</w:t>
      </w: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 </w:t>
      </w: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</w:t>
      </w:r>
      <w:r w:rsidR="00C57FEB">
        <w:rPr>
          <w:bCs/>
        </w:rPr>
        <w:t>20</w:t>
      </w:r>
      <w:r w:rsidRPr="00B32120">
        <w:rPr>
          <w:bCs/>
        </w:rPr>
        <w:t xml:space="preserve"> </w:t>
      </w:r>
      <w:r w:rsidR="00DB63AF">
        <w:rPr>
          <w:bCs/>
        </w:rPr>
        <w:t>min.</w:t>
      </w:r>
    </w:p>
    <w:p w:rsidR="00DB63AF" w:rsidRDefault="00DB63AF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>Pracovní list byl odpilotován v</w:t>
      </w:r>
      <w:r w:rsidR="00E71539">
        <w:rPr>
          <w:bCs/>
        </w:rPr>
        <w:t>e II</w:t>
      </w:r>
      <w:r w:rsidR="00DB63AF">
        <w:rPr>
          <w:bCs/>
        </w:rPr>
        <w:t>I</w:t>
      </w:r>
      <w:r w:rsidR="00E71539">
        <w:rPr>
          <w:bCs/>
        </w:rPr>
        <w:t xml:space="preserve">.třídě </w:t>
      </w:r>
      <w:r w:rsidR="00DB63AF">
        <w:rPr>
          <w:bCs/>
        </w:rPr>
        <w:t xml:space="preserve">v rámci </w:t>
      </w:r>
      <w:r w:rsidRPr="00B32120">
        <w:rPr>
          <w:bCs/>
        </w:rPr>
        <w:t>dne</w:t>
      </w:r>
      <w:r w:rsidR="00262B97">
        <w:rPr>
          <w:bCs/>
        </w:rPr>
        <w:t>27</w:t>
      </w:r>
      <w:r w:rsidR="00171920">
        <w:rPr>
          <w:bCs/>
        </w:rPr>
        <w:t>.</w:t>
      </w:r>
      <w:r w:rsidR="00262B97">
        <w:rPr>
          <w:bCs/>
        </w:rPr>
        <w:t>3</w:t>
      </w:r>
      <w:r w:rsidRPr="00B32120">
        <w:rPr>
          <w:bCs/>
        </w:rPr>
        <w:t>.</w:t>
      </w:r>
      <w:r w:rsidR="00B32120">
        <w:rPr>
          <w:noProof/>
        </w:rPr>
        <w:t>201</w:t>
      </w:r>
      <w:r w:rsidR="00262B97">
        <w:rPr>
          <w:noProof/>
        </w:rPr>
        <w:t>3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sectPr w:rsidR="00212CF6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A3" w:rsidRDefault="002E3CA3" w:rsidP="00CB7107">
      <w:pPr>
        <w:spacing w:after="0" w:line="240" w:lineRule="auto"/>
      </w:pPr>
      <w:r>
        <w:separator/>
      </w:r>
    </w:p>
  </w:endnote>
  <w:endnote w:type="continuationSeparator" w:id="0">
    <w:p w:rsidR="002E3CA3" w:rsidRDefault="002E3CA3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4B461E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A3" w:rsidRDefault="002E3CA3" w:rsidP="00CB7107">
      <w:pPr>
        <w:spacing w:after="0" w:line="240" w:lineRule="auto"/>
      </w:pPr>
      <w:r>
        <w:separator/>
      </w:r>
    </w:p>
  </w:footnote>
  <w:footnote w:type="continuationSeparator" w:id="0">
    <w:p w:rsidR="002E3CA3" w:rsidRDefault="002E3CA3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F7C"/>
    <w:multiLevelType w:val="hybridMultilevel"/>
    <w:tmpl w:val="1C1E148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56"/>
    <w:rsid w:val="000023EC"/>
    <w:rsid w:val="0000771A"/>
    <w:rsid w:val="00090CD7"/>
    <w:rsid w:val="00097D53"/>
    <w:rsid w:val="000A773D"/>
    <w:rsid w:val="00171920"/>
    <w:rsid w:val="00194EC5"/>
    <w:rsid w:val="001C3AD6"/>
    <w:rsid w:val="001E307F"/>
    <w:rsid w:val="00212CF6"/>
    <w:rsid w:val="002545C7"/>
    <w:rsid w:val="00262B97"/>
    <w:rsid w:val="002E3CA3"/>
    <w:rsid w:val="0030524F"/>
    <w:rsid w:val="0032248C"/>
    <w:rsid w:val="00322DCA"/>
    <w:rsid w:val="003449AD"/>
    <w:rsid w:val="00355543"/>
    <w:rsid w:val="003662A1"/>
    <w:rsid w:val="00371199"/>
    <w:rsid w:val="0038275D"/>
    <w:rsid w:val="00396779"/>
    <w:rsid w:val="003D118D"/>
    <w:rsid w:val="00412DE5"/>
    <w:rsid w:val="004624E9"/>
    <w:rsid w:val="00485AFE"/>
    <w:rsid w:val="00486215"/>
    <w:rsid w:val="004B461E"/>
    <w:rsid w:val="004C5133"/>
    <w:rsid w:val="00501437"/>
    <w:rsid w:val="00520B02"/>
    <w:rsid w:val="00532751"/>
    <w:rsid w:val="00594385"/>
    <w:rsid w:val="005C4D56"/>
    <w:rsid w:val="00626CA2"/>
    <w:rsid w:val="00637885"/>
    <w:rsid w:val="00645C9D"/>
    <w:rsid w:val="006600D1"/>
    <w:rsid w:val="00677AD5"/>
    <w:rsid w:val="006C0611"/>
    <w:rsid w:val="006E39B8"/>
    <w:rsid w:val="007051D4"/>
    <w:rsid w:val="007A4D03"/>
    <w:rsid w:val="007C1F3E"/>
    <w:rsid w:val="00806D35"/>
    <w:rsid w:val="008909ED"/>
    <w:rsid w:val="0089365D"/>
    <w:rsid w:val="009B0375"/>
    <w:rsid w:val="009E0DBF"/>
    <w:rsid w:val="00A1284F"/>
    <w:rsid w:val="00A21983"/>
    <w:rsid w:val="00A27339"/>
    <w:rsid w:val="00A7259E"/>
    <w:rsid w:val="00AF4115"/>
    <w:rsid w:val="00B32120"/>
    <w:rsid w:val="00B54704"/>
    <w:rsid w:val="00B752A8"/>
    <w:rsid w:val="00BA5564"/>
    <w:rsid w:val="00C029A9"/>
    <w:rsid w:val="00C53A4B"/>
    <w:rsid w:val="00C57FEB"/>
    <w:rsid w:val="00CB7107"/>
    <w:rsid w:val="00CD1472"/>
    <w:rsid w:val="00D4633F"/>
    <w:rsid w:val="00D46F80"/>
    <w:rsid w:val="00DB3FD6"/>
    <w:rsid w:val="00DB63AF"/>
    <w:rsid w:val="00DC06D7"/>
    <w:rsid w:val="00DC6225"/>
    <w:rsid w:val="00DE3168"/>
    <w:rsid w:val="00DF6B26"/>
    <w:rsid w:val="00E4437B"/>
    <w:rsid w:val="00E71539"/>
    <w:rsid w:val="00E74ED3"/>
    <w:rsid w:val="00E97DBC"/>
    <w:rsid w:val="00EB0642"/>
    <w:rsid w:val="00EC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564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49A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70E32-BB98-48D9-8349-2D09BE7A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62</TotalTime>
  <Pages>1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4148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Standard</cp:lastModifiedBy>
  <cp:revision>33</cp:revision>
  <dcterms:created xsi:type="dcterms:W3CDTF">2012-06-05T15:27:00Z</dcterms:created>
  <dcterms:modified xsi:type="dcterms:W3CDTF">2013-06-27T04:46:00Z</dcterms:modified>
</cp:coreProperties>
</file>